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30" w:rsidRPr="0022045C" w:rsidRDefault="00A17C30" w:rsidP="00A17C30">
      <w:pPr>
        <w:jc w:val="center"/>
        <w:rPr>
          <w:rFonts w:ascii="Tahoma" w:eastAsia="MS Gothic" w:hAnsi="Tahoma" w:cs="Tahoma"/>
        </w:rPr>
      </w:pPr>
    </w:p>
    <w:p w:rsidR="00A17C30" w:rsidRPr="0022045C" w:rsidRDefault="00A17C30" w:rsidP="00A17C30">
      <w:pPr>
        <w:wordWrap w:val="0"/>
        <w:jc w:val="right"/>
        <w:rPr>
          <w:rFonts w:ascii="Tahoma" w:eastAsia="MS Gothic" w:hAnsi="Tahoma" w:cs="Tahoma"/>
          <w:sz w:val="20"/>
          <w:szCs w:val="20"/>
          <w:u w:val="single"/>
        </w:rPr>
      </w:pPr>
      <w:r w:rsidRPr="0022045C">
        <w:rPr>
          <w:rFonts w:ascii="Tahoma" w:eastAsia="MS Gothic" w:hAnsi="Tahoma" w:cs="Tahoma"/>
          <w:sz w:val="20"/>
          <w:szCs w:val="20"/>
          <w:u w:val="single"/>
        </w:rPr>
        <w:t>(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MS Gothic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MS Gothic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MS Gothic" w:hAnsi="Tahoma" w:cs="Tahoma"/>
          <w:sz w:val="20"/>
          <w:szCs w:val="20"/>
          <w:u w:val="single"/>
        </w:rPr>
        <w:t>(Month)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MS Gothic" w:hAnsi="Tahoma" w:cs="Tahoma" w:hint="eastAsia"/>
          <w:sz w:val="20"/>
          <w:szCs w:val="20"/>
          <w:u w:val="single"/>
        </w:rPr>
        <w:t xml:space="preserve">　</w:t>
      </w:r>
    </w:p>
    <w:p w:rsid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kern w:val="0"/>
          <w:szCs w:val="21"/>
        </w:rPr>
      </w:pPr>
    </w:p>
    <w:p w:rsidR="001A0391" w:rsidRP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kern w:val="0"/>
          <w:szCs w:val="21"/>
          <w:u w:val="single"/>
        </w:rPr>
      </w:pPr>
      <w:r w:rsidRPr="001A0391">
        <w:rPr>
          <w:rFonts w:ascii="Tahoma" w:hAnsi="Tahoma" w:cs="Tahoma"/>
          <w:kern w:val="0"/>
          <w:szCs w:val="21"/>
        </w:rPr>
        <w:t>*Note: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1A0391">
        <w:rPr>
          <w:rFonts w:ascii="Tahoma" w:hAnsi="Tahoma" w:cs="Tahoma"/>
          <w:kern w:val="0"/>
          <w:szCs w:val="21"/>
        </w:rPr>
        <w:t xml:space="preserve">Application form should be filled in </w:t>
      </w:r>
      <w:r w:rsidRPr="001A0391">
        <w:rPr>
          <w:rFonts w:ascii="Tahoma" w:hAnsi="Tahoma" w:cs="Tahoma"/>
          <w:kern w:val="0"/>
          <w:szCs w:val="21"/>
          <w:u w:val="single"/>
        </w:rPr>
        <w:t>only in ENGLISH</w:t>
      </w:r>
      <w:r w:rsidRPr="001A0391">
        <w:rPr>
          <w:rFonts w:ascii="Tahoma" w:hAnsi="Tahoma" w:cs="Tahoma"/>
          <w:kern w:val="0"/>
          <w:szCs w:val="21"/>
        </w:rPr>
        <w:t>, as one joint application will be reviewed by both Waseda University and DAAD.</w:t>
      </w:r>
    </w:p>
    <w:p w:rsidR="00A17C30" w:rsidRPr="001A0391" w:rsidRDefault="00A17C30" w:rsidP="00A17C30">
      <w:pPr>
        <w:rPr>
          <w:rFonts w:ascii="Tahoma" w:eastAsia="MS Gothic" w:hAnsi="Tahoma" w:cs="Tahoma"/>
          <w:b/>
          <w:color w:val="000000"/>
          <w:sz w:val="20"/>
          <w:szCs w:val="20"/>
          <w:u w:val="single"/>
        </w:rPr>
      </w:pPr>
    </w:p>
    <w:p w:rsidR="00A17C30" w:rsidRPr="0022045C" w:rsidRDefault="0085671F" w:rsidP="00A17C30">
      <w:pPr>
        <w:rPr>
          <w:rFonts w:ascii="Tahoma" w:eastAsia="MS Gothic" w:hAnsi="Tahoma" w:cs="Tahoma"/>
          <w:color w:val="000000"/>
          <w:sz w:val="20"/>
          <w:szCs w:val="20"/>
        </w:rPr>
      </w:pPr>
      <w:r w:rsidRPr="006403E8">
        <w:rPr>
          <w:rFonts w:ascii="Tahoma" w:eastAsia="MS Gothic" w:hAnsi="Tahoma" w:cs="Tahoma" w:hint="eastAsia"/>
          <w:b/>
          <w:color w:val="000000"/>
          <w:sz w:val="20"/>
          <w:szCs w:val="20"/>
          <w:u w:val="single"/>
        </w:rPr>
        <w:t>*</w:t>
      </w:r>
      <w:r w:rsidRPr="006403E8">
        <w:rPr>
          <w:rFonts w:ascii="Tahoma" w:eastAsia="MS Gothic" w:hAnsi="Tahoma" w:cs="Tahoma"/>
          <w:b/>
          <w:color w:val="000000"/>
          <w:sz w:val="20"/>
          <w:szCs w:val="20"/>
          <w:u w:val="single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22045C" w:rsidRDefault="00A17C30" w:rsidP="00A17C30">
            <w:pPr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E0217E">
              <w:rPr>
                <w:rFonts w:ascii="Tahoma" w:eastAsia="MS Gothic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MS Gothic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MS Gothic" w:hAnsi="Tahoma" w:cs="Tahoma"/>
                <w:sz w:val="20"/>
                <w:szCs w:val="20"/>
              </w:rPr>
              <w:t>Project</w:t>
            </w:r>
          </w:p>
        </w:tc>
      </w:tr>
      <w:tr w:rsidR="00A17C30" w:rsidRPr="0022045C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22045C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>
              <w:rPr>
                <w:rFonts w:ascii="Tahoma" w:eastAsia="MS Gothic" w:hAnsi="Tahoma" w:cs="Tahoma"/>
                <w:sz w:val="20"/>
                <w:szCs w:val="20"/>
              </w:rPr>
              <w:tab/>
            </w:r>
          </w:p>
        </w:tc>
      </w:tr>
      <w:tr w:rsidR="00A17C30" w:rsidRPr="0022045C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22045C">
              <w:rPr>
                <w:rFonts w:ascii="Tahoma" w:eastAsia="MS Gothic" w:hAnsi="Tahoma" w:cs="Tahoma"/>
                <w:sz w:val="20"/>
                <w:szCs w:val="20"/>
              </w:rPr>
              <w:t>Duration of Joint Research Project</w:t>
            </w:r>
          </w:p>
        </w:tc>
      </w:tr>
      <w:tr w:rsidR="00A17C30" w:rsidRPr="000E24E1" w:rsidTr="00690BC3">
        <w:trPr>
          <w:trHeight w:val="86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Waseda side: </w:t>
            </w:r>
            <w:r w:rsidR="00B007A0" w:rsidRPr="000E24E1">
              <w:rPr>
                <w:rFonts w:ascii="Tahoma" w:eastAsia="MS Gothic" w:hAnsi="Tahoma" w:cs="Tahoma" w:hint="eastAsia"/>
                <w:sz w:val="20"/>
                <w:szCs w:val="20"/>
              </w:rPr>
              <w:t>201</w:t>
            </w:r>
            <w:r w:rsidR="00E05864" w:rsidRPr="000E24E1">
              <w:rPr>
                <w:rFonts w:ascii="Tahoma" w:eastAsia="MS Gothic" w:hAnsi="Tahoma" w:cs="Tahoma"/>
                <w:sz w:val="20"/>
                <w:szCs w:val="20"/>
              </w:rPr>
              <w:t>9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/04/01 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–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 20xx/xx/xx</w:t>
            </w:r>
          </w:p>
          <w:p w:rsidR="00A17C30" w:rsidRPr="000E24E1" w:rsidRDefault="00A17C30" w:rsidP="00B007A0">
            <w:pPr>
              <w:spacing w:line="320" w:lineRule="exact"/>
              <w:jc w:val="left"/>
              <w:rPr>
                <w:rFonts w:ascii="Tahoma" w:eastAsia="MS Gothic" w:hAnsi="Tahoma" w:cs="Tahoma"/>
                <w:sz w:val="18"/>
                <w:szCs w:val="18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German side: </w:t>
            </w:r>
            <w:r w:rsidR="00B007A0" w:rsidRPr="000E24E1">
              <w:rPr>
                <w:rFonts w:ascii="Tahoma" w:eastAsia="MS Gothic" w:hAnsi="Tahoma" w:cs="Tahoma" w:hint="eastAsia"/>
                <w:sz w:val="20"/>
                <w:szCs w:val="20"/>
              </w:rPr>
              <w:t>201</w:t>
            </w:r>
            <w:r w:rsidR="00E05864" w:rsidRPr="000E24E1">
              <w:rPr>
                <w:rFonts w:ascii="Tahoma" w:eastAsia="MS Gothic" w:hAnsi="Tahoma" w:cs="Tahoma"/>
                <w:sz w:val="20"/>
                <w:szCs w:val="20"/>
              </w:rPr>
              <w:t>9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/01/01 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–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 20xx/xx/xx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A17C30">
            <w:pPr>
              <w:spacing w:line="320" w:lineRule="exact"/>
              <w:ind w:left="200" w:hangingChars="100" w:hanging="200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Principal Researcher 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at Waseda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Applicant (Principal Researcher):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Organization/Department: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Title: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/>
                <w:sz w:val="20"/>
                <w:szCs w:val="20"/>
              </w:rPr>
              <w:t>German Principal Researcher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Applicant (Principal Researcher):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Name of Institution: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Organization/Department: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Title: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-mail):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*Above institution is 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Waseda’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s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 xml:space="preserve"> Partner University</w:t>
            </w:r>
            <w:r w:rsidR="00431222" w:rsidRPr="000E24E1">
              <w:rPr>
                <w:rFonts w:ascii="Tahoma" w:eastAsia="MS Gothic" w:hAnsi="Tahoma" w:cs="Tahoma" w:hint="eastAsia"/>
                <w:sz w:val="20"/>
                <w:szCs w:val="20"/>
              </w:rPr>
              <w:t>/Institution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 (university-level agreement/ department-level agreement)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⇒　□　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Yes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　　　　□　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No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(* Please check(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✓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) either of the two boxes above.)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32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/>
                <w:sz w:val="20"/>
                <w:szCs w:val="20"/>
              </w:rPr>
              <w:t>Number of Participants</w:t>
            </w:r>
          </w:p>
        </w:tc>
      </w:tr>
      <w:tr w:rsidR="00A17C30" w:rsidRPr="000E24E1" w:rsidTr="000016E5">
        <w:trPr>
          <w:trHeight w:val="70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MS Gothic" w:hAnsi="Tahoma" w:cs="Tahoma"/>
                <w:sz w:val="20"/>
                <w:szCs w:val="20"/>
              </w:rPr>
              <w:t>Waseda participants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 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 Number of 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 xml:space="preserve">　　　</w:t>
            </w:r>
          </w:p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MS Gothic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MS Gothic" w:hAnsi="Tahoma" w:cs="Tahoma"/>
                <w:sz w:val="20"/>
                <w:szCs w:val="20"/>
              </w:rPr>
              <w:t>German participants</w:t>
            </w:r>
            <w:r w:rsidRPr="000E24E1">
              <w:rPr>
                <w:rFonts w:ascii="Tahoma" w:eastAsia="MS Gothic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MS Gothic" w:hAnsi="Tahoma" w:cs="Tahoma"/>
                <w:sz w:val="20"/>
                <w:szCs w:val="20"/>
                <w:u w:val="single"/>
              </w:rPr>
              <w:t xml:space="preserve">Number of 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9A072D">
            <w:pPr>
              <w:spacing w:line="320" w:lineRule="exact"/>
              <w:rPr>
                <w:rFonts w:ascii="Tahoma" w:eastAsia="MS Gothic" w:hAnsi="Tahoma" w:cs="Tahoma"/>
                <w:szCs w:val="21"/>
              </w:rPr>
            </w:pPr>
            <w:r w:rsidRPr="000E24E1">
              <w:rPr>
                <w:rFonts w:ascii="Tahoma" w:eastAsia="MS Gothic" w:hAnsi="Tahoma" w:cs="Tahoma"/>
                <w:szCs w:val="21"/>
              </w:rPr>
              <w:t>Members of Waseda Team (</w:t>
            </w:r>
            <w:r w:rsidR="009A072D" w:rsidRPr="000E24E1">
              <w:rPr>
                <w:rFonts w:ascii="Tahoma" w:eastAsia="MS Gothic" w:hAnsi="Tahoma" w:cs="Tahoma" w:hint="eastAsia"/>
                <w:szCs w:val="21"/>
              </w:rPr>
              <w:t>other than</w:t>
            </w:r>
            <w:r w:rsidRPr="000E24E1">
              <w:rPr>
                <w:rFonts w:ascii="Tahoma" w:eastAsia="MS Gothic" w:hAnsi="Tahoma" w:cs="Tahoma"/>
                <w:szCs w:val="21"/>
              </w:rPr>
              <w:t xml:space="preserve"> Waseda Principal </w:t>
            </w:r>
            <w:r w:rsidR="009A072D" w:rsidRPr="000E24E1">
              <w:rPr>
                <w:rFonts w:ascii="Tahoma" w:eastAsia="MS Gothic" w:hAnsi="Tahoma" w:cs="Tahoma" w:hint="eastAsia"/>
                <w:szCs w:val="21"/>
              </w:rPr>
              <w:t>R</w:t>
            </w:r>
            <w:r w:rsidRPr="000E24E1">
              <w:rPr>
                <w:rFonts w:ascii="Tahoma" w:eastAsia="MS Gothic" w:hAnsi="Tahoma" w:cs="Tahoma"/>
                <w:szCs w:val="21"/>
              </w:rPr>
              <w:t>esearcher)</w:t>
            </w: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 xml:space="preserve">*Example for title: Professor, PhD Candidate, MA student, </w:t>
            </w:r>
            <w:r w:rsidR="00690BC3" w:rsidRPr="000E24E1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U</w:t>
            </w:r>
            <w:r w:rsidRPr="000E24E1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ndergraduate junior/senior etc.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403AE8">
            <w:pPr>
              <w:spacing w:line="320" w:lineRule="exact"/>
              <w:rPr>
                <w:rFonts w:ascii="Tahoma" w:eastAsia="MS Gothic" w:hAnsi="Tahoma" w:cs="Tahoma"/>
                <w:szCs w:val="21"/>
              </w:rPr>
            </w:pPr>
            <w:r w:rsidRPr="000E24E1">
              <w:rPr>
                <w:rFonts w:ascii="Tahoma" w:eastAsia="MS Gothic" w:hAnsi="Tahoma" w:cs="Tahoma"/>
                <w:szCs w:val="21"/>
              </w:rPr>
              <w:lastRenderedPageBreak/>
              <w:t xml:space="preserve">Members of </w:t>
            </w:r>
            <w:r w:rsidRPr="000E24E1">
              <w:rPr>
                <w:rFonts w:ascii="Tahoma" w:eastAsia="MS Gothic" w:hAnsi="Tahoma" w:cs="Tahoma" w:hint="eastAsia"/>
                <w:szCs w:val="21"/>
              </w:rPr>
              <w:t xml:space="preserve">German </w:t>
            </w:r>
            <w:r w:rsidRPr="000E24E1">
              <w:rPr>
                <w:rFonts w:ascii="Tahoma" w:eastAsia="MS Gothic" w:hAnsi="Tahoma" w:cs="Tahoma"/>
                <w:szCs w:val="21"/>
              </w:rPr>
              <w:t>Team (</w:t>
            </w:r>
            <w:r w:rsidR="00403AE8" w:rsidRPr="000E24E1">
              <w:rPr>
                <w:rFonts w:ascii="Tahoma" w:eastAsia="MS Gothic" w:hAnsi="Tahoma" w:cs="Tahoma" w:hint="eastAsia"/>
                <w:szCs w:val="21"/>
              </w:rPr>
              <w:t xml:space="preserve">other than </w:t>
            </w:r>
            <w:r w:rsidRPr="000E24E1">
              <w:rPr>
                <w:rFonts w:ascii="Tahoma" w:eastAsia="MS Gothic" w:hAnsi="Tahoma" w:cs="Tahoma" w:hint="eastAsia"/>
                <w:szCs w:val="21"/>
              </w:rPr>
              <w:t>German</w:t>
            </w:r>
            <w:r w:rsidRPr="000E24E1">
              <w:rPr>
                <w:rFonts w:ascii="Tahoma" w:eastAsia="MS Gothic" w:hAnsi="Tahoma" w:cs="Tahoma"/>
                <w:szCs w:val="21"/>
              </w:rPr>
              <w:t xml:space="preserve"> Principal </w:t>
            </w:r>
            <w:r w:rsidR="00403AE8" w:rsidRPr="000E24E1">
              <w:rPr>
                <w:rFonts w:ascii="Tahoma" w:eastAsia="MS Gothic" w:hAnsi="Tahoma" w:cs="Tahoma" w:hint="eastAsia"/>
                <w:szCs w:val="21"/>
              </w:rPr>
              <w:t>R</w:t>
            </w:r>
            <w:r w:rsidRPr="000E24E1">
              <w:rPr>
                <w:rFonts w:ascii="Tahoma" w:eastAsia="MS Gothic" w:hAnsi="Tahoma" w:cs="Tahoma"/>
                <w:szCs w:val="21"/>
              </w:rPr>
              <w:t>esearcher)</w:t>
            </w: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 xml:space="preserve">*Example for title: Professor, PhD Candidate, MA student, </w:t>
            </w:r>
            <w:r w:rsidR="00690BC3" w:rsidRPr="000E24E1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U</w:t>
            </w:r>
            <w:r w:rsidRPr="000E24E1">
              <w:rPr>
                <w:rFonts w:ascii="Tahoma" w:eastAsia="MS Gothic" w:hAnsi="Tahoma" w:cs="Tahoma" w:hint="eastAsia"/>
                <w:color w:val="000000"/>
                <w:sz w:val="20"/>
                <w:szCs w:val="20"/>
              </w:rPr>
              <w:t>ndergraduate junior/senior etc.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3259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Plan of Visits and </w:t>
            </w:r>
            <w:r w:rsidR="00325930" w:rsidRPr="000E24E1">
              <w:rPr>
                <w:rFonts w:ascii="Tahoma" w:eastAsia="MS Gothic" w:hAnsi="Tahoma" w:cs="Tahoma" w:hint="eastAsia"/>
                <w:sz w:val="20"/>
                <w:szCs w:val="20"/>
              </w:rPr>
              <w:t>E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xpenses (Waseda </w:t>
            </w:r>
            <w:r w:rsidR="00325930" w:rsidRPr="000E24E1">
              <w:rPr>
                <w:rFonts w:ascii="Tahoma" w:eastAsia="MS Gothic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embers to Germany)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*all amounts are in Japanese Yen</w:t>
            </w:r>
          </w:p>
        </w:tc>
      </w:tr>
      <w:tr w:rsidR="00A17C30" w:rsidRPr="000E24E1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MS Gothic" w:hAnsi="Tahoma" w:cs="Tahoma" w:hint="eastAsia"/>
                <w:sz w:val="20"/>
                <w:szCs w:val="20"/>
              </w:rPr>
              <w:t>201</w:t>
            </w:r>
            <w:r w:rsidR="00E05864" w:rsidRPr="000E24E1">
              <w:rPr>
                <w:rFonts w:ascii="Tahoma" w:eastAsia="MS Gothic" w:hAnsi="Tahoma" w:cs="Tahoma"/>
                <w:sz w:val="20"/>
                <w:szCs w:val="20"/>
              </w:rPr>
              <w:t>9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325930" w:rsidRPr="000E24E1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(JPY)</w:t>
            </w:r>
          </w:p>
          <w:p w:rsidR="00325930" w:rsidRPr="000E24E1" w:rsidRDefault="003259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0E24E1" w:rsidRDefault="00A17C30" w:rsidP="008E0A4F">
            <w:pPr>
              <w:spacing w:line="320" w:lineRule="exact"/>
              <w:rPr>
                <w:rFonts w:ascii="Tahoma" w:eastAsia="MS Gothic" w:hAnsi="Tahoma" w:cs="Tahoma"/>
                <w:b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E05864" w:rsidRPr="000E24E1">
              <w:rPr>
                <w:rFonts w:ascii="Tahoma" w:eastAsia="MS Gothic" w:hAnsi="Tahoma" w:cs="Tahoma"/>
                <w:b/>
                <w:sz w:val="20"/>
                <w:szCs w:val="20"/>
              </w:rPr>
              <w:t>2019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(JPY)</w:t>
            </w:r>
          </w:p>
        </w:tc>
      </w:tr>
      <w:tr w:rsidR="00A17C30" w:rsidRPr="000E24E1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lastRenderedPageBreak/>
              <w:t xml:space="preserve">For </w:t>
            </w:r>
            <w:r w:rsidR="008E0A4F" w:rsidRPr="000E24E1">
              <w:rPr>
                <w:rFonts w:ascii="Tahoma" w:eastAsia="MS Gothic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MS Gothic" w:hAnsi="Tahoma" w:cs="Tahoma"/>
                <w:sz w:val="20"/>
                <w:szCs w:val="20"/>
              </w:rPr>
              <w:t>20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: 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</w:pP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＊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M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ultiple-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year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applications are possible.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In this case, applications 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for second year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 are possible for half or less than half of the 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first year 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amount.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325930" w:rsidRPr="000E24E1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(JPY)</w:t>
            </w:r>
          </w:p>
          <w:p w:rsidR="00325930" w:rsidRPr="000E24E1" w:rsidRDefault="003259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E05864"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MS Gothic" w:hAnsi="Tahoma" w:cs="Tahoma"/>
                <w:b/>
                <w:sz w:val="20"/>
                <w:szCs w:val="20"/>
              </w:rPr>
              <w:t>20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(JPY)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B007A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Plan of Visits and </w:t>
            </w:r>
            <w:r w:rsidR="00B007A0" w:rsidRPr="000E24E1">
              <w:rPr>
                <w:rFonts w:ascii="Tahoma" w:eastAsia="MS Gothic" w:hAnsi="Tahoma" w:cs="Tahoma" w:hint="eastAsia"/>
                <w:sz w:val="20"/>
                <w:szCs w:val="20"/>
              </w:rPr>
              <w:t>E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xpenses (German </w:t>
            </w:r>
            <w:r w:rsidR="00B007A0" w:rsidRPr="000E24E1">
              <w:rPr>
                <w:rFonts w:ascii="Tahoma" w:eastAsia="MS Gothic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embers to Japan)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*all amounts are in Euros</w:t>
            </w:r>
          </w:p>
        </w:tc>
      </w:tr>
      <w:tr w:rsidR="00A17C30" w:rsidRPr="000E24E1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MS Gothic" w:hAnsi="Tahoma" w:cs="Tahoma" w:hint="eastAsia"/>
                <w:sz w:val="20"/>
                <w:szCs w:val="20"/>
              </w:rPr>
              <w:t>201</w:t>
            </w:r>
            <w:r w:rsidR="00E05864" w:rsidRPr="000E24E1">
              <w:rPr>
                <w:rFonts w:ascii="Tahoma" w:eastAsia="MS Gothic" w:hAnsi="Tahoma" w:cs="Tahoma"/>
                <w:sz w:val="20"/>
                <w:szCs w:val="20"/>
              </w:rPr>
              <w:t>9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3C042B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1B49AC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DA423F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0A44C4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0E24E1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(EUR)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b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8E0A4F"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MS Gothic" w:hAnsi="Tahoma" w:cs="Tahoma"/>
                <w:b/>
                <w:sz w:val="20"/>
                <w:szCs w:val="20"/>
              </w:rPr>
              <w:t>19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(EUR)</w:t>
            </w:r>
          </w:p>
          <w:p w:rsidR="004C7B5A" w:rsidRPr="000E24E1" w:rsidRDefault="004C7B5A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tr w:rsidR="00A17C30" w:rsidRPr="0022045C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For </w:t>
            </w:r>
            <w:r w:rsidR="008E0A4F" w:rsidRPr="000E24E1">
              <w:rPr>
                <w:rFonts w:ascii="Tahoma" w:eastAsia="MS Gothic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MS Gothic" w:hAnsi="Tahoma" w:cs="Tahoma"/>
                <w:sz w:val="20"/>
                <w:szCs w:val="20"/>
              </w:rPr>
              <w:t>20</w:t>
            </w: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 xml:space="preserve">: 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</w:pP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＊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M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ultiple-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year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applications are possible.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In this case, applications 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>for second year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 xml:space="preserve"> are possible for half or less than half of the </w:t>
            </w:r>
            <w:r w:rsidRPr="000E24E1">
              <w:rPr>
                <w:rFonts w:ascii="Tahoma" w:eastAsia="MS Gothic" w:hAnsi="Tahoma" w:cs="Tahoma" w:hint="eastAsia"/>
                <w:b/>
                <w:color w:val="000000"/>
                <w:sz w:val="20"/>
                <w:szCs w:val="20"/>
              </w:rPr>
              <w:t xml:space="preserve">first year </w:t>
            </w:r>
            <w:r w:rsidRPr="000E24E1">
              <w:rPr>
                <w:rFonts w:ascii="Tahoma" w:eastAsia="MS Gothic" w:hAnsi="Tahoma" w:cs="Tahoma"/>
                <w:b/>
                <w:color w:val="000000"/>
                <w:sz w:val="20"/>
                <w:szCs w:val="20"/>
              </w:rPr>
              <w:t>amount.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3A5A5E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lastRenderedPageBreak/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C0028D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MS Gothic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F7140C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6B6CB9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MS Gothic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MS Gothic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325930" w:rsidRPr="000E24E1" w:rsidRDefault="00B007A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MS Gothic" w:hAnsi="Tahoma" w:cs="Tahoma" w:hint="eastAsia"/>
                <w:sz w:val="20"/>
                <w:szCs w:val="20"/>
              </w:rPr>
              <w:t>Forecast for meeting expenses: ************ (EUR)</w:t>
            </w:r>
          </w:p>
          <w:p w:rsidR="00325930" w:rsidRPr="000E24E1" w:rsidRDefault="003259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  <w:p w:rsidR="00A17C30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E05864"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MS Gothic" w:hAnsi="Tahoma" w:cs="Tahoma"/>
                <w:b/>
                <w:sz w:val="20"/>
                <w:szCs w:val="20"/>
              </w:rPr>
              <w:t>20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MS Gothic" w:hAnsi="Tahoma" w:cs="Tahoma" w:hint="eastAsia"/>
                <w:b/>
                <w:sz w:val="20"/>
                <w:szCs w:val="20"/>
              </w:rPr>
              <w:t>************ (EUR)</w:t>
            </w:r>
            <w:bookmarkStart w:id="0" w:name="_GoBack"/>
            <w:bookmarkEnd w:id="0"/>
          </w:p>
          <w:p w:rsidR="00A17C30" w:rsidRPr="00493079" w:rsidRDefault="00A17C30" w:rsidP="00A17C30">
            <w:pPr>
              <w:spacing w:line="320" w:lineRule="exact"/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</w:tbl>
    <w:p w:rsidR="00DC1277" w:rsidRPr="00A17C30" w:rsidRDefault="00DC1277"/>
    <w:sectPr w:rsidR="00DC1277" w:rsidRPr="00A17C30" w:rsidSect="001A0391">
      <w:footerReference w:type="default" r:id="rId7"/>
      <w:headerReference w:type="first" r:id="rId8"/>
      <w:footerReference w:type="first" r:id="rId9"/>
      <w:pgSz w:w="11906" w:h="16838"/>
      <w:pgMar w:top="1418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6B" w:rsidRDefault="005E406B" w:rsidP="00A17C30">
      <w:r>
        <w:separator/>
      </w:r>
    </w:p>
  </w:endnote>
  <w:endnote w:type="continuationSeparator" w:id="0">
    <w:p w:rsidR="005E406B" w:rsidRDefault="005E406B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UI Gothic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7F" w:rsidRPr="003535F3" w:rsidRDefault="005F617F" w:rsidP="003535F3">
    <w:pPr>
      <w:pStyle w:val="Fuzeile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 w:rsidRPr="003535F3">
      <w:rPr>
        <w:sz w:val="16"/>
        <w:szCs w:val="16"/>
      </w:rPr>
      <w:t>Waseda-DAAD Application (information sheet)– Waseda – P33 – Stand: 03/2018 –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Seite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0E24E1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von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0E24E1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:rsidR="001A0391" w:rsidRDefault="001A0391" w:rsidP="005F61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7F" w:rsidRPr="003535F3" w:rsidRDefault="005F617F" w:rsidP="003535F3">
    <w:pPr>
      <w:pStyle w:val="Fuzeile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 w:rsidRPr="003535F3">
      <w:rPr>
        <w:sz w:val="16"/>
        <w:szCs w:val="16"/>
      </w:rPr>
      <w:t>Waseda-DAAD Application (information sheet)– Waseda – P33 – Stand: 03/2018 –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Seite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0E24E1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von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0E24E1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:rsidR="001A0391" w:rsidRDefault="001A0391" w:rsidP="001A039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6B" w:rsidRDefault="005E406B" w:rsidP="00A17C30">
      <w:r>
        <w:separator/>
      </w:r>
    </w:p>
  </w:footnote>
  <w:footnote w:type="continuationSeparator" w:id="0">
    <w:p w:rsidR="005E406B" w:rsidRDefault="005E406B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1F" w:rsidRDefault="0085671F" w:rsidP="0085671F">
    <w:pPr>
      <w:jc w:val="center"/>
      <w:rPr>
        <w:rFonts w:ascii="Tahoma" w:eastAsia="MS Gothic" w:hAnsi="Tahoma" w:cs="Tahoma"/>
        <w:b/>
        <w:bCs/>
        <w:sz w:val="28"/>
        <w:szCs w:val="28"/>
      </w:rPr>
    </w:pPr>
    <w:r w:rsidRPr="000E24E1">
      <w:rPr>
        <w:rFonts w:ascii="Tahoma" w:eastAsia="MS Gothic" w:hAnsi="Tahoma" w:cs="Tahoma"/>
        <w:b/>
        <w:bCs/>
        <w:sz w:val="28"/>
        <w:szCs w:val="28"/>
      </w:rPr>
      <w:t xml:space="preserve">Application for </w:t>
    </w:r>
    <w:r w:rsidRPr="000E24E1">
      <w:rPr>
        <w:rFonts w:ascii="Tahoma" w:eastAsia="MS Gothic" w:hAnsi="Tahoma" w:cs="Tahoma" w:hint="eastAsia"/>
        <w:b/>
        <w:bCs/>
        <w:sz w:val="28"/>
        <w:szCs w:val="28"/>
      </w:rPr>
      <w:t xml:space="preserve">DAAD-Waseda </w:t>
    </w:r>
    <w:r w:rsidRPr="000E24E1">
      <w:rPr>
        <w:rFonts w:ascii="Tahoma" w:eastAsia="MS Gothic" w:hAnsi="Tahoma" w:cs="Tahoma"/>
        <w:b/>
        <w:bCs/>
        <w:sz w:val="28"/>
        <w:szCs w:val="28"/>
      </w:rPr>
      <w:t>Partnership Pro</w:t>
    </w:r>
    <w:r w:rsidRPr="000E24E1">
      <w:rPr>
        <w:rFonts w:ascii="Tahoma" w:eastAsia="MS Gothic" w:hAnsi="Tahoma" w:cs="Tahoma" w:hint="eastAsia"/>
        <w:b/>
        <w:bCs/>
        <w:sz w:val="28"/>
        <w:szCs w:val="28"/>
      </w:rPr>
      <w:t>gram</w:t>
    </w:r>
    <w:r w:rsidRPr="000E24E1">
      <w:rPr>
        <w:rFonts w:ascii="Tahoma" w:eastAsia="MS Gothic" w:hAnsi="Tahoma" w:cs="Tahoma"/>
        <w:b/>
        <w:bCs/>
        <w:sz w:val="28"/>
        <w:szCs w:val="28"/>
      </w:rPr>
      <w:t xml:space="preserve"> </w:t>
    </w:r>
    <w:r w:rsidR="00480503" w:rsidRPr="000E24E1">
      <w:rPr>
        <w:rFonts w:ascii="Tahoma" w:eastAsia="MS Gothic" w:hAnsi="Tahoma" w:cs="Tahoma" w:hint="eastAsia"/>
        <w:b/>
        <w:bCs/>
        <w:sz w:val="28"/>
        <w:szCs w:val="28"/>
      </w:rPr>
      <w:t>20</w:t>
    </w:r>
    <w:r w:rsidR="00E05864" w:rsidRPr="000E24E1">
      <w:rPr>
        <w:rFonts w:ascii="Tahoma" w:eastAsia="MS Gothic" w:hAnsi="Tahoma" w:cs="Tahoma"/>
        <w:b/>
        <w:bCs/>
        <w:sz w:val="28"/>
        <w:szCs w:val="28"/>
      </w:rPr>
      <w:t>19</w:t>
    </w:r>
    <w:r w:rsidR="007F7481" w:rsidRPr="000E24E1">
      <w:rPr>
        <w:rFonts w:ascii="Tahoma" w:eastAsia="MS Gothic" w:hAnsi="Tahoma" w:cs="Tahoma"/>
        <w:b/>
        <w:bCs/>
        <w:sz w:val="28"/>
        <w:szCs w:val="28"/>
      </w:rPr>
      <w:t>-20</w:t>
    </w:r>
    <w:r w:rsidR="00E05864" w:rsidRPr="000E24E1">
      <w:rPr>
        <w:rFonts w:ascii="Tahoma" w:eastAsia="MS Gothic" w:hAnsi="Tahoma" w:cs="Tahoma"/>
        <w:b/>
        <w:bCs/>
        <w:sz w:val="28"/>
        <w:szCs w:val="28"/>
      </w:rPr>
      <w:t>20</w:t>
    </w:r>
  </w:p>
  <w:p w:rsidR="0085671F" w:rsidRPr="0085671F" w:rsidRDefault="004B45C6" w:rsidP="0085671F">
    <w:pPr>
      <w:jc w:val="center"/>
      <w:rPr>
        <w:rFonts w:ascii="Tahoma" w:eastAsia="MS Gothic" w:hAnsi="Tahoma" w:cs="Tahoma"/>
        <w:b/>
        <w:bCs/>
        <w:sz w:val="28"/>
        <w:szCs w:val="28"/>
      </w:rPr>
    </w:pPr>
    <w:r>
      <w:rPr>
        <w:rFonts w:ascii="Tahoma" w:eastAsia="MS Gothic" w:hAnsi="Tahoma" w:cs="Tahoma" w:hint="eastAsia"/>
        <w:b/>
        <w:bCs/>
        <w:sz w:val="28"/>
        <w:szCs w:val="28"/>
      </w:rPr>
      <w:t xml:space="preserve">(1) </w:t>
    </w:r>
    <w:r w:rsidR="0085671F">
      <w:rPr>
        <w:rFonts w:ascii="Tahoma" w:eastAsia="MS Gothic" w:hAnsi="Tahoma" w:cs="Tahoma" w:hint="eastAsia"/>
        <w:b/>
        <w:bCs/>
        <w:sz w:val="28"/>
        <w:szCs w:val="28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8"/>
    <w:rsid w:val="000C1E38"/>
    <w:rsid w:val="000E24E1"/>
    <w:rsid w:val="00153BC8"/>
    <w:rsid w:val="001A0391"/>
    <w:rsid w:val="00325930"/>
    <w:rsid w:val="003535F3"/>
    <w:rsid w:val="003D54E7"/>
    <w:rsid w:val="00403AE8"/>
    <w:rsid w:val="00431222"/>
    <w:rsid w:val="00480503"/>
    <w:rsid w:val="004B45C6"/>
    <w:rsid w:val="004C7B5A"/>
    <w:rsid w:val="005E1DF8"/>
    <w:rsid w:val="005E406B"/>
    <w:rsid w:val="005F617F"/>
    <w:rsid w:val="00690BC3"/>
    <w:rsid w:val="006F4DD4"/>
    <w:rsid w:val="007B5B1D"/>
    <w:rsid w:val="007F7481"/>
    <w:rsid w:val="0085671F"/>
    <w:rsid w:val="008E0A4F"/>
    <w:rsid w:val="009A072D"/>
    <w:rsid w:val="00A17C30"/>
    <w:rsid w:val="00B007A0"/>
    <w:rsid w:val="00B5532F"/>
    <w:rsid w:val="00BC416D"/>
    <w:rsid w:val="00C664AE"/>
    <w:rsid w:val="00CD18E1"/>
    <w:rsid w:val="00DC1277"/>
    <w:rsid w:val="00DD649C"/>
    <w:rsid w:val="00E05864"/>
    <w:rsid w:val="00F01C98"/>
    <w:rsid w:val="00F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5:docId w15:val="{EDC8C184-1B17-4802-9D77-4E7FDF7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MS PMincho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7C30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MS PMincho" w:hAnsi="Tahoma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17C30"/>
  </w:style>
  <w:style w:type="paragraph" w:styleId="Fuzeile">
    <w:name w:val="footer"/>
    <w:basedOn w:val="Standard"/>
    <w:link w:val="FuzeileZchn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MS PMincho" w:hAnsi="Tahoma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7C30"/>
  </w:style>
  <w:style w:type="table" w:styleId="Tabellenraster">
    <w:name w:val="Table Grid"/>
    <w:basedOn w:val="NormaleTabelle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45C6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E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E38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E38"/>
    <w:rPr>
      <w:rFonts w:ascii="Century" w:eastAsia="MS Mincho" w:hAnsi="Century" w:cs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E38"/>
    <w:rPr>
      <w:rFonts w:ascii="Century" w:eastAsia="MS Mincho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D892AB29.dotm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熊部　広志</dc:creator>
  <cp:lastModifiedBy>Heike Gabler</cp:lastModifiedBy>
  <cp:revision>2</cp:revision>
  <dcterms:created xsi:type="dcterms:W3CDTF">2018-03-06T15:01:00Z</dcterms:created>
  <dcterms:modified xsi:type="dcterms:W3CDTF">2018-03-06T15:01:00Z</dcterms:modified>
</cp:coreProperties>
</file>